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36"/>
          <w:szCs w:val="36"/>
        </w:rPr>
        <w:id w:val="1278989432"/>
        <w:lock w:val="contentLocked"/>
        <w:placeholder>
          <w:docPart w:val="E1CBB5D6B99141C2957CC91856B1E134"/>
        </w:placeholder>
        <w:group/>
      </w:sdtPr>
      <w:sdtEndPr>
        <w:rPr>
          <w:b w:val="0"/>
          <w:sz w:val="22"/>
          <w:szCs w:val="22"/>
        </w:rPr>
      </w:sdtEndPr>
      <w:sdtContent>
        <w:p w:rsidR="00FE39DD" w:rsidRPr="00DE79A7" w:rsidRDefault="00D24E96" w:rsidP="00DE79A7">
          <w:pPr>
            <w:jc w:val="center"/>
            <w:rPr>
              <w:b/>
              <w:sz w:val="36"/>
              <w:szCs w:val="36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D9EF0D3" wp14:editId="1A1BF847">
                <wp:simplePos x="0" y="0"/>
                <wp:positionH relativeFrom="margin">
                  <wp:posOffset>-495300</wp:posOffset>
                </wp:positionH>
                <wp:positionV relativeFrom="margin">
                  <wp:posOffset>-401955</wp:posOffset>
                </wp:positionV>
                <wp:extent cx="812800" cy="1028700"/>
                <wp:effectExtent l="0" t="0" r="635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E79A7" w:rsidRPr="00DE79A7">
            <w:rPr>
              <w:b/>
              <w:sz w:val="36"/>
              <w:szCs w:val="36"/>
            </w:rPr>
            <w:t>CAMBERLEY RFC – CITY LUNCH</w:t>
          </w:r>
          <w:r w:rsidR="00DE79A7">
            <w:rPr>
              <w:b/>
              <w:sz w:val="36"/>
              <w:szCs w:val="36"/>
            </w:rPr>
            <w:t xml:space="preserve"> WITH SIMON SHAW</w:t>
          </w:r>
        </w:p>
        <w:p w:rsidR="00DE79A7" w:rsidRPr="00DE79A7" w:rsidRDefault="00DE79A7" w:rsidP="00DE79A7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BOOKING FORM</w:t>
          </w:r>
        </w:p>
        <w:p w:rsidR="00DE79A7" w:rsidRPr="00AC04DC" w:rsidRDefault="00DE79A7" w:rsidP="00DE79A7">
          <w:pPr>
            <w:tabs>
              <w:tab w:val="left" w:pos="1701"/>
            </w:tabs>
            <w:rPr>
              <w:b/>
              <w:sz w:val="28"/>
              <w:szCs w:val="28"/>
            </w:rPr>
          </w:pPr>
          <w:r w:rsidRPr="00AC04DC">
            <w:rPr>
              <w:b/>
              <w:sz w:val="28"/>
              <w:szCs w:val="28"/>
            </w:rPr>
            <w:t>Date:</w:t>
          </w:r>
          <w:r w:rsidRPr="00AC04DC">
            <w:rPr>
              <w:b/>
              <w:sz w:val="28"/>
              <w:szCs w:val="28"/>
            </w:rPr>
            <w:tab/>
            <w:t>Friday 2nd November 2018</w:t>
          </w:r>
        </w:p>
        <w:p w:rsidR="00DE79A7" w:rsidRPr="00AC04DC" w:rsidRDefault="00DE79A7" w:rsidP="00DE79A7">
          <w:pPr>
            <w:tabs>
              <w:tab w:val="left" w:pos="1701"/>
            </w:tabs>
            <w:contextualSpacing/>
            <w:rPr>
              <w:b/>
              <w:sz w:val="28"/>
              <w:szCs w:val="28"/>
            </w:rPr>
          </w:pPr>
          <w:r w:rsidRPr="00AC04DC">
            <w:rPr>
              <w:b/>
              <w:sz w:val="28"/>
              <w:szCs w:val="28"/>
            </w:rPr>
            <w:t>Location:</w:t>
          </w:r>
          <w:r w:rsidRPr="00AC04DC">
            <w:rPr>
              <w:b/>
              <w:sz w:val="28"/>
              <w:szCs w:val="28"/>
            </w:rPr>
            <w:tab/>
            <w:t>Smith &amp; Wollensky</w:t>
          </w:r>
        </w:p>
        <w:p w:rsidR="00DE79A7" w:rsidRPr="00AC04DC" w:rsidRDefault="00DE79A7" w:rsidP="00DE79A7">
          <w:pPr>
            <w:tabs>
              <w:tab w:val="left" w:pos="1701"/>
            </w:tabs>
            <w:contextualSpacing/>
            <w:rPr>
              <w:b/>
              <w:sz w:val="28"/>
              <w:szCs w:val="28"/>
            </w:rPr>
          </w:pPr>
          <w:r w:rsidRPr="00AC04DC">
            <w:rPr>
              <w:b/>
              <w:sz w:val="28"/>
              <w:szCs w:val="28"/>
            </w:rPr>
            <w:tab/>
            <w:t>The Adelphi Building</w:t>
          </w:r>
        </w:p>
        <w:p w:rsidR="00DE79A7" w:rsidRPr="00AC04DC" w:rsidRDefault="00DE79A7" w:rsidP="00DE79A7">
          <w:pPr>
            <w:tabs>
              <w:tab w:val="left" w:pos="1701"/>
            </w:tabs>
            <w:contextualSpacing/>
            <w:rPr>
              <w:b/>
              <w:sz w:val="28"/>
              <w:szCs w:val="28"/>
            </w:rPr>
          </w:pPr>
          <w:r w:rsidRPr="00AC04DC">
            <w:rPr>
              <w:b/>
              <w:sz w:val="28"/>
              <w:szCs w:val="28"/>
            </w:rPr>
            <w:tab/>
            <w:t>Covent Garden Riverside</w:t>
          </w:r>
        </w:p>
        <w:p w:rsidR="00DE79A7" w:rsidRPr="00AC04DC" w:rsidRDefault="00DE79A7" w:rsidP="00DE79A7">
          <w:pPr>
            <w:tabs>
              <w:tab w:val="left" w:pos="1701"/>
            </w:tabs>
            <w:contextualSpacing/>
            <w:rPr>
              <w:b/>
              <w:sz w:val="28"/>
              <w:szCs w:val="28"/>
            </w:rPr>
          </w:pPr>
          <w:r w:rsidRPr="00AC04DC">
            <w:rPr>
              <w:b/>
              <w:sz w:val="28"/>
              <w:szCs w:val="28"/>
            </w:rPr>
            <w:tab/>
            <w:t>John Adam St.</w:t>
          </w:r>
        </w:p>
        <w:p w:rsidR="00DE79A7" w:rsidRPr="00AC04DC" w:rsidRDefault="00DE79A7" w:rsidP="00DE79A7">
          <w:pPr>
            <w:tabs>
              <w:tab w:val="left" w:pos="1701"/>
            </w:tabs>
            <w:rPr>
              <w:b/>
              <w:sz w:val="28"/>
              <w:szCs w:val="28"/>
            </w:rPr>
          </w:pPr>
          <w:r w:rsidRPr="00AC04DC">
            <w:rPr>
              <w:b/>
              <w:sz w:val="28"/>
              <w:szCs w:val="28"/>
            </w:rPr>
            <w:tab/>
            <w:t>London WC2N 6HT</w:t>
          </w:r>
        </w:p>
        <w:p w:rsidR="00DE79A7" w:rsidRPr="00AC04DC" w:rsidRDefault="00DE79A7" w:rsidP="00DE79A7">
          <w:pPr>
            <w:tabs>
              <w:tab w:val="left" w:pos="1701"/>
            </w:tabs>
            <w:rPr>
              <w:b/>
              <w:sz w:val="28"/>
              <w:szCs w:val="28"/>
            </w:rPr>
          </w:pPr>
          <w:r w:rsidRPr="00AC04DC">
            <w:rPr>
              <w:b/>
              <w:sz w:val="28"/>
              <w:szCs w:val="28"/>
            </w:rPr>
            <w:t>Price:</w:t>
          </w:r>
          <w:r w:rsidRPr="00AC04DC">
            <w:rPr>
              <w:b/>
              <w:sz w:val="28"/>
              <w:szCs w:val="28"/>
            </w:rPr>
            <w:tab/>
            <w:t>£108 per person (inc VAT)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1028C6" w:rsidRPr="001028C6" w:rsidTr="001028C6">
            <w:tc>
              <w:tcPr>
                <w:tcW w:w="9016" w:type="dxa"/>
              </w:tcPr>
              <w:p w:rsidR="001028C6" w:rsidRPr="00AC04DC" w:rsidRDefault="001028C6" w:rsidP="00B46D53">
                <w:pPr>
                  <w:rPr>
                    <w:rFonts w:ascii="Arial" w:hAnsi="Arial" w:cs="Arial"/>
                    <w:b/>
                  </w:rPr>
                </w:pPr>
                <w:r w:rsidRPr="00AC04DC">
                  <w:rPr>
                    <w:rFonts w:ascii="Arial" w:hAnsi="Arial" w:cs="Arial"/>
                    <w:b/>
                  </w:rPr>
                  <w:t>Name of person</w:t>
                </w:r>
                <w:r w:rsidR="00F41858">
                  <w:rPr>
                    <w:rFonts w:ascii="Arial" w:hAnsi="Arial" w:cs="Arial"/>
                    <w:b/>
                  </w:rPr>
                  <w:t xml:space="preserve"> b</w:t>
                </w:r>
                <w:r w:rsidRPr="00AC04DC">
                  <w:rPr>
                    <w:rFonts w:ascii="Arial" w:hAnsi="Arial" w:cs="Arial"/>
                    <w:b/>
                  </w:rPr>
                  <w:t>ooking:</w:t>
                </w:r>
              </w:p>
              <w:sdt>
                <w:sdtPr>
                  <w:rPr>
                    <w:rFonts w:ascii="Arial" w:hAnsi="Arial" w:cs="Arial"/>
                  </w:rPr>
                  <w:id w:val="1603995229"/>
                  <w:placeholder>
                    <w:docPart w:val="24244AF5CC064F379E48ACB1082F0391"/>
                  </w:placeholder>
                  <w:showingPlcHdr/>
                  <w:text/>
                </w:sdtPr>
                <w:sdtEndPr/>
                <w:sdtContent>
                  <w:p w:rsidR="001028C6" w:rsidRDefault="00197375" w:rsidP="00B46D53">
                    <w:pPr>
                      <w:rPr>
                        <w:rFonts w:ascii="Arial" w:hAnsi="Arial" w:cs="Arial"/>
                      </w:rPr>
                    </w:pPr>
                    <w:r w:rsidRPr="007112B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1028C6" w:rsidRPr="001028C6" w:rsidRDefault="001028C6" w:rsidP="00B46D53">
                <w:pPr>
                  <w:rPr>
                    <w:rFonts w:ascii="Arial" w:hAnsi="Arial" w:cs="Arial"/>
                  </w:rPr>
                </w:pPr>
              </w:p>
            </w:tc>
          </w:tr>
          <w:tr w:rsidR="00F41858" w:rsidRPr="001028C6" w:rsidTr="001028C6">
            <w:tc>
              <w:tcPr>
                <w:tcW w:w="9016" w:type="dxa"/>
              </w:tcPr>
              <w:p w:rsidR="00F41858" w:rsidRDefault="00F41858" w:rsidP="00B46D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Contact phone number:</w:t>
                </w:r>
              </w:p>
              <w:sdt>
                <w:sdtPr>
                  <w:rPr>
                    <w:rFonts w:ascii="Arial" w:hAnsi="Arial" w:cs="Arial"/>
                  </w:rPr>
                  <w:id w:val="-485858128"/>
                  <w:placeholder>
                    <w:docPart w:val="7E779564F6BF4A65B10975BBECA26DEA"/>
                  </w:placeholder>
                  <w:showingPlcHdr/>
                  <w:text/>
                </w:sdtPr>
                <w:sdtEndPr/>
                <w:sdtContent>
                  <w:p w:rsidR="00F41858" w:rsidRDefault="00F41858" w:rsidP="00B46D53">
                    <w:pPr>
                      <w:rPr>
                        <w:rFonts w:ascii="Arial" w:hAnsi="Arial" w:cs="Arial"/>
                      </w:rPr>
                    </w:pPr>
                    <w:r w:rsidRPr="00B41EA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F41858" w:rsidRPr="00F41858" w:rsidRDefault="00F41858" w:rsidP="00B46D53">
                <w:pPr>
                  <w:rPr>
                    <w:rFonts w:ascii="Arial" w:hAnsi="Arial" w:cs="Arial"/>
                  </w:rPr>
                </w:pPr>
              </w:p>
            </w:tc>
          </w:tr>
          <w:tr w:rsidR="00CA3BB9" w:rsidRPr="001028C6" w:rsidTr="001028C6">
            <w:tc>
              <w:tcPr>
                <w:tcW w:w="9016" w:type="dxa"/>
              </w:tcPr>
              <w:p w:rsidR="00CA3BB9" w:rsidRDefault="00CA3BB9" w:rsidP="00B46D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E-Mail </w:t>
                </w:r>
                <w:r w:rsidR="00F41858">
                  <w:rPr>
                    <w:rFonts w:ascii="Arial" w:hAnsi="Arial" w:cs="Arial"/>
                    <w:b/>
                  </w:rPr>
                  <w:t>a</w:t>
                </w:r>
                <w:r>
                  <w:rPr>
                    <w:rFonts w:ascii="Arial" w:hAnsi="Arial" w:cs="Arial"/>
                    <w:b/>
                  </w:rPr>
                  <w:t>ddress:</w:t>
                </w:r>
              </w:p>
              <w:sdt>
                <w:sdtPr>
                  <w:rPr>
                    <w:rFonts w:ascii="Arial" w:hAnsi="Arial" w:cs="Arial"/>
                  </w:rPr>
                  <w:id w:val="2009323810"/>
                  <w:placeholder>
                    <w:docPart w:val="24244AF5CC064F379E48ACB1082F0391"/>
                  </w:placeholder>
                  <w:showingPlcHdr/>
                  <w:text/>
                </w:sdtPr>
                <w:sdtEndPr/>
                <w:sdtContent>
                  <w:p w:rsidR="00CA3BB9" w:rsidRPr="00F41858" w:rsidRDefault="00197375" w:rsidP="00B46D53">
                    <w:pPr>
                      <w:rPr>
                        <w:rFonts w:ascii="Arial" w:hAnsi="Arial" w:cs="Arial"/>
                      </w:rPr>
                    </w:pPr>
                    <w:r w:rsidRPr="00F4185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CA3BB9" w:rsidRPr="00AC04DC" w:rsidRDefault="00CA3BB9" w:rsidP="00B46D53">
                <w:pPr>
                  <w:rPr>
                    <w:rFonts w:ascii="Arial" w:hAnsi="Arial" w:cs="Arial"/>
                    <w:b/>
                  </w:rPr>
                </w:pPr>
              </w:p>
            </w:tc>
          </w:tr>
          <w:tr w:rsidR="001028C6" w:rsidRPr="001028C6" w:rsidTr="001028C6">
            <w:tc>
              <w:tcPr>
                <w:tcW w:w="9016" w:type="dxa"/>
              </w:tcPr>
              <w:p w:rsidR="001028C6" w:rsidRPr="00AC04DC" w:rsidRDefault="001028C6" w:rsidP="00B46D53">
                <w:pPr>
                  <w:rPr>
                    <w:rFonts w:ascii="Arial" w:hAnsi="Arial" w:cs="Arial"/>
                    <w:b/>
                  </w:rPr>
                </w:pPr>
                <w:r w:rsidRPr="00AC04DC">
                  <w:rPr>
                    <w:rFonts w:ascii="Arial" w:hAnsi="Arial" w:cs="Arial"/>
                    <w:b/>
                  </w:rPr>
                  <w:t xml:space="preserve">Name </w:t>
                </w:r>
                <w:r w:rsidR="00CA3BB9">
                  <w:rPr>
                    <w:rFonts w:ascii="Arial" w:hAnsi="Arial" w:cs="Arial"/>
                    <w:b/>
                  </w:rPr>
                  <w:t xml:space="preserve">&amp; Address </w:t>
                </w:r>
                <w:r w:rsidRPr="00AC04DC">
                  <w:rPr>
                    <w:rFonts w:ascii="Arial" w:hAnsi="Arial" w:cs="Arial"/>
                    <w:b/>
                  </w:rPr>
                  <w:t>of Company (if applicable):</w:t>
                </w:r>
              </w:p>
              <w:sdt>
                <w:sdtPr>
                  <w:rPr>
                    <w:rFonts w:ascii="Arial" w:hAnsi="Arial" w:cs="Arial"/>
                  </w:rPr>
                  <w:id w:val="981042448"/>
                  <w:placeholder>
                    <w:docPart w:val="24244AF5CC064F379E48ACB1082F0391"/>
                  </w:placeholder>
                  <w:showingPlcHdr/>
                  <w:text/>
                </w:sdtPr>
                <w:sdtEndPr/>
                <w:sdtContent>
                  <w:p w:rsidR="001028C6" w:rsidRDefault="00197375" w:rsidP="00B46D53">
                    <w:pPr>
                      <w:rPr>
                        <w:rFonts w:ascii="Arial" w:hAnsi="Arial" w:cs="Arial"/>
                      </w:rPr>
                    </w:pPr>
                    <w:r w:rsidRPr="007112B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1028C6" w:rsidRPr="001028C6" w:rsidRDefault="001028C6" w:rsidP="00B46D53">
                <w:pPr>
                  <w:rPr>
                    <w:rFonts w:ascii="Arial" w:hAnsi="Arial" w:cs="Arial"/>
                  </w:rPr>
                </w:pPr>
              </w:p>
            </w:tc>
          </w:tr>
          <w:tr w:rsidR="001028C6" w:rsidRPr="001028C6" w:rsidTr="001028C6">
            <w:tc>
              <w:tcPr>
                <w:tcW w:w="9016" w:type="dxa"/>
              </w:tcPr>
              <w:p w:rsidR="001028C6" w:rsidRPr="00AC04DC" w:rsidRDefault="001028C6" w:rsidP="00B46D53">
                <w:pPr>
                  <w:rPr>
                    <w:rFonts w:ascii="Arial" w:hAnsi="Arial" w:cs="Arial"/>
                    <w:b/>
                  </w:rPr>
                </w:pPr>
                <w:r w:rsidRPr="00AC04DC">
                  <w:rPr>
                    <w:rFonts w:ascii="Arial" w:hAnsi="Arial" w:cs="Arial"/>
                    <w:b/>
                  </w:rPr>
                  <w:t>Number of tickets required:</w:t>
                </w:r>
              </w:p>
              <w:sdt>
                <w:sdtPr>
                  <w:rPr>
                    <w:rFonts w:ascii="Arial" w:hAnsi="Arial" w:cs="Arial"/>
                  </w:rPr>
                  <w:id w:val="704450648"/>
                  <w:placeholder>
                    <w:docPart w:val="24244AF5CC064F379E48ACB1082F0391"/>
                  </w:placeholder>
                  <w:showingPlcHdr/>
                  <w:text/>
                </w:sdtPr>
                <w:sdtEndPr/>
                <w:sdtContent>
                  <w:p w:rsidR="001028C6" w:rsidRDefault="00197375" w:rsidP="00B46D53">
                    <w:pPr>
                      <w:rPr>
                        <w:rFonts w:ascii="Arial" w:hAnsi="Arial" w:cs="Arial"/>
                      </w:rPr>
                    </w:pPr>
                    <w:r w:rsidRPr="007112B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1028C6" w:rsidRPr="001028C6" w:rsidRDefault="001028C6" w:rsidP="00B46D53">
                <w:pPr>
                  <w:rPr>
                    <w:rFonts w:ascii="Arial" w:hAnsi="Arial" w:cs="Arial"/>
                  </w:rPr>
                </w:pPr>
              </w:p>
            </w:tc>
          </w:tr>
          <w:tr w:rsidR="00F41858" w:rsidRPr="001028C6" w:rsidTr="001028C6">
            <w:tc>
              <w:tcPr>
                <w:tcW w:w="9016" w:type="dxa"/>
              </w:tcPr>
              <w:p w:rsidR="00F41858" w:rsidRDefault="00F41858" w:rsidP="00B46D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Names of Guests (if known):</w:t>
                </w:r>
              </w:p>
              <w:sdt>
                <w:sdtPr>
                  <w:rPr>
                    <w:rFonts w:ascii="Arial" w:hAnsi="Arial" w:cs="Arial"/>
                  </w:rPr>
                  <w:id w:val="-1048293108"/>
                  <w:placeholder>
                    <w:docPart w:val="7E779564F6BF4A65B10975BBECA26DEA"/>
                  </w:placeholder>
                  <w:showingPlcHdr/>
                  <w:text/>
                </w:sdtPr>
                <w:sdtEndPr/>
                <w:sdtContent>
                  <w:p w:rsidR="00F41858" w:rsidRDefault="00F41858" w:rsidP="00B46D53">
                    <w:pPr>
                      <w:rPr>
                        <w:rFonts w:ascii="Arial" w:hAnsi="Arial" w:cs="Arial"/>
                      </w:rPr>
                    </w:pPr>
                    <w:r w:rsidRPr="00B41EA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F41858" w:rsidRPr="00F41858" w:rsidRDefault="00F41858" w:rsidP="00B46D53">
                <w:pPr>
                  <w:rPr>
                    <w:rFonts w:ascii="Arial" w:hAnsi="Arial" w:cs="Arial"/>
                  </w:rPr>
                </w:pPr>
              </w:p>
            </w:tc>
          </w:tr>
          <w:tr w:rsidR="001028C6" w:rsidRPr="001028C6" w:rsidTr="001028C6">
            <w:tc>
              <w:tcPr>
                <w:tcW w:w="9016" w:type="dxa"/>
              </w:tcPr>
              <w:p w:rsidR="001028C6" w:rsidRPr="00AC04DC" w:rsidRDefault="001028C6" w:rsidP="00B46D53">
                <w:pPr>
                  <w:rPr>
                    <w:rFonts w:ascii="Arial" w:hAnsi="Arial" w:cs="Arial"/>
                    <w:b/>
                  </w:rPr>
                </w:pPr>
                <w:r w:rsidRPr="00AC04DC">
                  <w:rPr>
                    <w:rFonts w:ascii="Arial" w:hAnsi="Arial" w:cs="Arial"/>
                    <w:b/>
                  </w:rPr>
                  <w:t>Do you require a VAT invoice?:</w:t>
                </w:r>
              </w:p>
              <w:p w:rsidR="001028C6" w:rsidRDefault="00197375" w:rsidP="00F41858">
                <w:pPr>
                  <w:tabs>
                    <w:tab w:val="left" w:pos="1701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Yes:   </w:t>
                </w:r>
                <w:sdt>
                  <w:sdtPr>
                    <w:rPr>
                      <w:rFonts w:ascii="Arial" w:hAnsi="Arial" w:cs="Arial"/>
                    </w:rPr>
                    <w:id w:val="-9681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</w:rPr>
                  <w:tab/>
                  <w:t xml:space="preserve">No:   </w:t>
                </w:r>
                <w:sdt>
                  <w:sdtPr>
                    <w:rPr>
                      <w:rFonts w:ascii="Arial" w:hAnsi="Arial" w:cs="Arial"/>
                    </w:rPr>
                    <w:id w:val="-168483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  <w:p w:rsidR="00F41858" w:rsidRPr="001028C6" w:rsidRDefault="00F41858" w:rsidP="00F41858">
                <w:pPr>
                  <w:tabs>
                    <w:tab w:val="left" w:pos="1701"/>
                  </w:tabs>
                  <w:rPr>
                    <w:rFonts w:ascii="Arial" w:hAnsi="Arial" w:cs="Arial"/>
                  </w:rPr>
                </w:pPr>
              </w:p>
            </w:tc>
          </w:tr>
          <w:tr w:rsidR="00AC04DC" w:rsidRPr="001028C6" w:rsidTr="001028C6">
            <w:tc>
              <w:tcPr>
                <w:tcW w:w="9016" w:type="dxa"/>
              </w:tcPr>
              <w:p w:rsidR="00AC04DC" w:rsidRDefault="00AC04DC" w:rsidP="00B46D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Any special dietary requirements?</w:t>
                </w:r>
              </w:p>
              <w:sdt>
                <w:sdtPr>
                  <w:rPr>
                    <w:rFonts w:ascii="Arial" w:hAnsi="Arial" w:cs="Arial"/>
                  </w:rPr>
                  <w:id w:val="385217366"/>
                  <w:placeholder>
                    <w:docPart w:val="7E779564F6BF4A65B10975BBECA26DEA"/>
                  </w:placeholder>
                  <w:showingPlcHdr/>
                  <w:text/>
                </w:sdtPr>
                <w:sdtEndPr/>
                <w:sdtContent>
                  <w:p w:rsidR="00AC04DC" w:rsidRPr="00F41858" w:rsidRDefault="00F41858" w:rsidP="00B46D53">
                    <w:pPr>
                      <w:rPr>
                        <w:rFonts w:ascii="Arial" w:hAnsi="Arial" w:cs="Arial"/>
                      </w:rPr>
                    </w:pPr>
                    <w:r w:rsidRPr="00B41EA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AC04DC" w:rsidRPr="00AC04DC" w:rsidRDefault="00AC04DC" w:rsidP="00B46D53">
                <w:pPr>
                  <w:rPr>
                    <w:rFonts w:ascii="Arial" w:hAnsi="Arial" w:cs="Arial"/>
                    <w:b/>
                  </w:rPr>
                </w:pPr>
              </w:p>
            </w:tc>
          </w:tr>
        </w:tbl>
        <w:p w:rsidR="00DE79A7" w:rsidRDefault="00DE79A7"/>
        <w:p w:rsidR="00DE79A7" w:rsidRPr="001028C6" w:rsidRDefault="00A202F3">
          <w:pPr>
            <w:rPr>
              <w:b/>
            </w:rPr>
          </w:pPr>
          <w:r w:rsidRPr="001028C6">
            <w:rPr>
              <w:b/>
            </w:rPr>
            <w:t xml:space="preserve">Please </w:t>
          </w:r>
          <w:r w:rsidR="007A3D55">
            <w:rPr>
              <w:b/>
            </w:rPr>
            <w:t xml:space="preserve">complete form, save and then </w:t>
          </w:r>
          <w:r w:rsidRPr="001028C6">
            <w:rPr>
              <w:b/>
            </w:rPr>
            <w:t>e-mail completed form to:</w:t>
          </w:r>
        </w:p>
        <w:p w:rsidR="00A202F3" w:rsidRPr="00A202F3" w:rsidRDefault="00A202F3" w:rsidP="00A202F3">
          <w:pPr>
            <w:jc w:val="center"/>
            <w:rPr>
              <w:b/>
              <w:sz w:val="28"/>
              <w:szCs w:val="28"/>
            </w:rPr>
          </w:pPr>
          <w:r w:rsidRPr="00A202F3">
            <w:rPr>
              <w:b/>
              <w:sz w:val="28"/>
              <w:szCs w:val="28"/>
            </w:rPr>
            <w:t>Citylunch@camberleyrugbyclub.co.uk</w:t>
          </w:r>
        </w:p>
        <w:p w:rsidR="00DE79A7" w:rsidRPr="000C0B13" w:rsidRDefault="00DE79A7">
          <w:pPr>
            <w:rPr>
              <w:b/>
              <w:sz w:val="32"/>
              <w:szCs w:val="32"/>
            </w:rPr>
          </w:pPr>
          <w:r w:rsidRPr="000C0B13">
            <w:rPr>
              <w:b/>
              <w:sz w:val="32"/>
              <w:szCs w:val="32"/>
            </w:rPr>
            <w:t>Payment Details:</w:t>
          </w:r>
        </w:p>
        <w:tbl>
          <w:tblPr>
            <w:tblStyle w:val="TableGrid"/>
            <w:tblW w:w="9067" w:type="dxa"/>
            <w:tblLook w:val="04A0" w:firstRow="1" w:lastRow="0" w:firstColumn="1" w:lastColumn="0" w:noHBand="0" w:noVBand="1"/>
          </w:tblPr>
          <w:tblGrid>
            <w:gridCol w:w="1715"/>
            <w:gridCol w:w="7352"/>
          </w:tblGrid>
          <w:tr w:rsidR="000C0B13" w:rsidRPr="000C0B13" w:rsidTr="001028C6">
            <w:tc>
              <w:tcPr>
                <w:tcW w:w="1715" w:type="dxa"/>
              </w:tcPr>
              <w:p w:rsidR="000C0B13" w:rsidRPr="000C0B13" w:rsidRDefault="000C0B13" w:rsidP="00F63D3B">
                <w:pPr>
                  <w:rPr>
                    <w:rFonts w:ascii="Arial" w:hAnsi="Arial" w:cs="Arial"/>
                  </w:rPr>
                </w:pPr>
                <w:r w:rsidRPr="000C0B13">
                  <w:rPr>
                    <w:rFonts w:ascii="Arial" w:hAnsi="Arial" w:cs="Arial"/>
                  </w:rPr>
                  <w:t>By Bank Transfer</w:t>
                </w:r>
              </w:p>
            </w:tc>
            <w:tc>
              <w:tcPr>
                <w:tcW w:w="7352" w:type="dxa"/>
              </w:tcPr>
              <w:p w:rsidR="000C0B13" w:rsidRPr="000C0B13" w:rsidRDefault="000C0B13" w:rsidP="00F63D3B">
                <w:pPr>
                  <w:rPr>
                    <w:rFonts w:ascii="Arial" w:hAnsi="Arial" w:cs="Arial"/>
                  </w:rPr>
                </w:pPr>
                <w:r w:rsidRPr="000C0B13">
                  <w:rPr>
                    <w:rFonts w:ascii="Arial" w:hAnsi="Arial" w:cs="Arial"/>
                  </w:rPr>
                  <w:t>Sort Code: 60-04-20</w:t>
                </w:r>
                <w:r w:rsidRPr="000C0B13">
                  <w:rPr>
                    <w:rFonts w:ascii="Arial" w:hAnsi="Arial" w:cs="Arial"/>
                  </w:rPr>
                  <w:tab/>
                  <w:t xml:space="preserve">Account No: </w:t>
                </w:r>
                <w:r w:rsidR="00A202F3">
                  <w:rPr>
                    <w:rFonts w:ascii="Arial" w:hAnsi="Arial" w:cs="Arial"/>
                  </w:rPr>
                  <w:t>41707583</w:t>
                </w:r>
              </w:p>
              <w:p w:rsidR="00AC04DC" w:rsidRPr="000C0B13" w:rsidRDefault="000C0B13" w:rsidP="00CA3BB9">
                <w:pPr>
                  <w:rPr>
                    <w:rFonts w:ascii="Arial" w:hAnsi="Arial" w:cs="Arial"/>
                  </w:rPr>
                </w:pPr>
                <w:r w:rsidRPr="000C0B13">
                  <w:rPr>
                    <w:rFonts w:ascii="Arial" w:hAnsi="Arial" w:cs="Arial"/>
                  </w:rPr>
                  <w:t xml:space="preserve">Please quote </w:t>
                </w:r>
                <w:r w:rsidR="002C6C09">
                  <w:rPr>
                    <w:rFonts w:ascii="Arial" w:hAnsi="Arial" w:cs="Arial"/>
                  </w:rPr>
                  <w:t xml:space="preserve">City + </w:t>
                </w:r>
                <w:r w:rsidR="001028C6">
                  <w:rPr>
                    <w:rFonts w:ascii="Arial" w:hAnsi="Arial" w:cs="Arial"/>
                  </w:rPr>
                  <w:t xml:space="preserve">booking name or </w:t>
                </w:r>
                <w:r w:rsidRPr="000C0B13">
                  <w:rPr>
                    <w:rFonts w:ascii="Arial" w:hAnsi="Arial" w:cs="Arial"/>
                  </w:rPr>
                  <w:t>invoice number</w:t>
                </w:r>
                <w:r w:rsidR="00AC04DC">
                  <w:rPr>
                    <w:rFonts w:ascii="Arial" w:hAnsi="Arial" w:cs="Arial"/>
                  </w:rPr>
                  <w:t>.</w:t>
                </w:r>
              </w:p>
            </w:tc>
          </w:tr>
          <w:tr w:rsidR="000C0B13" w:rsidRPr="000C0B13" w:rsidTr="001028C6">
            <w:tc>
              <w:tcPr>
                <w:tcW w:w="1715" w:type="dxa"/>
              </w:tcPr>
              <w:p w:rsidR="000C0B13" w:rsidRPr="000C0B13" w:rsidRDefault="000C0B13" w:rsidP="00F63D3B">
                <w:pPr>
                  <w:rPr>
                    <w:rFonts w:ascii="Arial" w:hAnsi="Arial" w:cs="Arial"/>
                  </w:rPr>
                </w:pPr>
                <w:r w:rsidRPr="000C0B13">
                  <w:rPr>
                    <w:rFonts w:ascii="Arial" w:hAnsi="Arial" w:cs="Arial"/>
                  </w:rPr>
                  <w:t>By Cheque</w:t>
                </w:r>
              </w:p>
            </w:tc>
            <w:tc>
              <w:tcPr>
                <w:tcW w:w="7352" w:type="dxa"/>
              </w:tcPr>
              <w:p w:rsidR="000C0B13" w:rsidRPr="000C0B13" w:rsidRDefault="000C0B13" w:rsidP="00F63D3B">
                <w:pPr>
                  <w:rPr>
                    <w:rFonts w:ascii="Arial" w:hAnsi="Arial" w:cs="Arial"/>
                  </w:rPr>
                </w:pPr>
                <w:r w:rsidRPr="000C0B13">
                  <w:rPr>
                    <w:rFonts w:ascii="Arial" w:hAnsi="Arial" w:cs="Arial"/>
                  </w:rPr>
                  <w:t>Payable to ‘Camberley RFC’ should be sent c/o</w:t>
                </w:r>
              </w:p>
              <w:p w:rsidR="00AC04DC" w:rsidRPr="000C0B13" w:rsidRDefault="000C0B13" w:rsidP="00CA3BB9">
                <w:pPr>
                  <w:rPr>
                    <w:rFonts w:ascii="Arial" w:hAnsi="Arial" w:cs="Arial"/>
                  </w:rPr>
                </w:pPr>
                <w:r w:rsidRPr="000C0B13">
                  <w:rPr>
                    <w:rFonts w:ascii="Arial" w:hAnsi="Arial" w:cs="Arial"/>
                  </w:rPr>
                  <w:t>Rusty Smith, 11 Wiltshire Avenue, Crowthorne, Berks, RG45 6NR</w:t>
                </w:r>
              </w:p>
            </w:tc>
          </w:tr>
        </w:tbl>
        <w:p w:rsidR="00DE79A7" w:rsidRDefault="00E176C8"/>
      </w:sdtContent>
    </w:sdt>
    <w:sectPr w:rsidR="00DE7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C8"/>
    <w:rsid w:val="000C0B13"/>
    <w:rsid w:val="001028C6"/>
    <w:rsid w:val="00197375"/>
    <w:rsid w:val="002C6C09"/>
    <w:rsid w:val="007A3D55"/>
    <w:rsid w:val="00A202F3"/>
    <w:rsid w:val="00AC04DC"/>
    <w:rsid w:val="00AC7B18"/>
    <w:rsid w:val="00CA3BB9"/>
    <w:rsid w:val="00D24E96"/>
    <w:rsid w:val="00DE79A7"/>
    <w:rsid w:val="00E176C8"/>
    <w:rsid w:val="00F07289"/>
    <w:rsid w:val="00F41858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E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73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73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%20Olsen\AppData\Local\Microsoft\Windows\INetCache\IE\QLUPD301\City%20Lunch%20Boo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BB5D6B99141C2957CC91856B1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1C1D-4A2F-4789-8C60-773F11AD68D8}"/>
      </w:docPartPr>
      <w:docPartBody>
        <w:p w:rsidR="00000000" w:rsidRDefault="007E04B9">
          <w:pPr>
            <w:pStyle w:val="E1CBB5D6B99141C2957CC91856B1E134"/>
          </w:pPr>
          <w:r w:rsidRPr="00F73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44AF5CC064F379E48ACB1082F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5698-D308-470D-816C-7596BDF7A38A}"/>
      </w:docPartPr>
      <w:docPartBody>
        <w:p w:rsidR="00000000" w:rsidRDefault="007E04B9">
          <w:pPr>
            <w:pStyle w:val="24244AF5CC064F379E48ACB1082F0391"/>
          </w:pPr>
          <w:r w:rsidRPr="0071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79564F6BF4A65B10975BBECA2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B08D-9CE5-4815-82E9-CB291A23DA8B}"/>
      </w:docPartPr>
      <w:docPartBody>
        <w:p w:rsidR="00000000" w:rsidRDefault="007E04B9">
          <w:pPr>
            <w:pStyle w:val="7E779564F6BF4A65B10975BBECA26DEA"/>
          </w:pPr>
          <w:r w:rsidRPr="00B41E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9"/>
    <w:rsid w:val="007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CBB5D6B99141C2957CC91856B1E134">
    <w:name w:val="E1CBB5D6B99141C2957CC91856B1E134"/>
  </w:style>
  <w:style w:type="paragraph" w:customStyle="1" w:styleId="24244AF5CC064F379E48ACB1082F0391">
    <w:name w:val="24244AF5CC064F379E48ACB1082F0391"/>
  </w:style>
  <w:style w:type="paragraph" w:customStyle="1" w:styleId="7E779564F6BF4A65B10975BBECA26DEA">
    <w:name w:val="7E779564F6BF4A65B10975BBECA26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CBB5D6B99141C2957CC91856B1E134">
    <w:name w:val="E1CBB5D6B99141C2957CC91856B1E134"/>
  </w:style>
  <w:style w:type="paragraph" w:customStyle="1" w:styleId="24244AF5CC064F379E48ACB1082F0391">
    <w:name w:val="24244AF5CC064F379E48ACB1082F0391"/>
  </w:style>
  <w:style w:type="paragraph" w:customStyle="1" w:styleId="7E779564F6BF4A65B10975BBECA26DEA">
    <w:name w:val="7E779564F6BF4A65B10975BBECA26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Lunch Booking Form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Olsen</dc:creator>
  <cp:lastModifiedBy>D Olsen</cp:lastModifiedBy>
  <cp:revision>1</cp:revision>
  <dcterms:created xsi:type="dcterms:W3CDTF">2018-08-21T09:02:00Z</dcterms:created>
  <dcterms:modified xsi:type="dcterms:W3CDTF">2018-08-21T09:03:00Z</dcterms:modified>
</cp:coreProperties>
</file>